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4B061" w14:textId="5CAD55F5" w:rsidR="0098206D" w:rsidRDefault="0098206D" w:rsidP="0098206D">
      <w:pPr>
        <w:pStyle w:val="Nagwek2"/>
        <w:jc w:val="right"/>
        <w:rPr>
          <w:b w:val="0"/>
          <w:i w:val="0"/>
        </w:rPr>
      </w:pPr>
      <w:bookmarkStart w:id="0" w:name="_GoBack"/>
      <w:bookmarkEnd w:id="0"/>
      <w:r w:rsidRPr="00F84BAF">
        <w:rPr>
          <w:b w:val="0"/>
          <w:i w:val="0"/>
        </w:rPr>
        <w:t xml:space="preserve">Strzeszów, </w:t>
      </w:r>
      <w:r w:rsidR="002812DE">
        <w:rPr>
          <w:b w:val="0"/>
          <w:i w:val="0"/>
        </w:rPr>
        <w:t>04</w:t>
      </w:r>
      <w:r w:rsidRPr="00F84BAF">
        <w:rPr>
          <w:b w:val="0"/>
          <w:i w:val="0"/>
        </w:rPr>
        <w:t>.</w:t>
      </w:r>
      <w:r w:rsidR="00B750DC">
        <w:rPr>
          <w:b w:val="0"/>
          <w:i w:val="0"/>
        </w:rPr>
        <w:t>0</w:t>
      </w:r>
      <w:r w:rsidR="002812DE">
        <w:rPr>
          <w:b w:val="0"/>
          <w:i w:val="0"/>
        </w:rPr>
        <w:t>3</w:t>
      </w:r>
      <w:r w:rsidRPr="00F84BAF">
        <w:rPr>
          <w:b w:val="0"/>
          <w:i w:val="0"/>
        </w:rPr>
        <w:t>.20</w:t>
      </w:r>
      <w:r w:rsidR="00A52A7B">
        <w:rPr>
          <w:b w:val="0"/>
          <w:i w:val="0"/>
        </w:rPr>
        <w:t>20</w:t>
      </w:r>
      <w:r>
        <w:rPr>
          <w:b w:val="0"/>
          <w:i w:val="0"/>
        </w:rPr>
        <w:t xml:space="preserve"> r.</w:t>
      </w:r>
    </w:p>
    <w:p w14:paraId="790F7BD6" w14:textId="77777777" w:rsidR="0098206D" w:rsidRDefault="0098206D" w:rsidP="0098206D"/>
    <w:p w14:paraId="620EB1A8" w14:textId="77777777" w:rsidR="0098206D" w:rsidRPr="00304637" w:rsidRDefault="0098206D" w:rsidP="0098206D"/>
    <w:p w14:paraId="68C2700B" w14:textId="77777777" w:rsidR="0098206D" w:rsidRPr="002649F0" w:rsidRDefault="0098206D" w:rsidP="0098206D">
      <w:pPr>
        <w:jc w:val="center"/>
        <w:rPr>
          <w:rFonts w:ascii="Garamond" w:hAnsi="Garamond"/>
          <w:b/>
          <w:sz w:val="40"/>
          <w:szCs w:val="40"/>
        </w:rPr>
      </w:pPr>
      <w:r w:rsidRPr="002649F0">
        <w:rPr>
          <w:rFonts w:ascii="Garamond" w:hAnsi="Garamond"/>
          <w:b/>
          <w:sz w:val="40"/>
          <w:szCs w:val="40"/>
        </w:rPr>
        <w:t>O G Ł O S Z E N I E</w:t>
      </w:r>
    </w:p>
    <w:p w14:paraId="06513310" w14:textId="77777777" w:rsidR="0098206D" w:rsidRPr="00E329D3" w:rsidRDefault="0098206D" w:rsidP="0098206D">
      <w:pPr>
        <w:jc w:val="center"/>
        <w:rPr>
          <w:rFonts w:ascii="Garamond" w:hAnsi="Garamond"/>
          <w:sz w:val="36"/>
          <w:szCs w:val="36"/>
        </w:rPr>
      </w:pPr>
    </w:p>
    <w:p w14:paraId="742090DA" w14:textId="116C4A93" w:rsidR="00BF3E83" w:rsidRDefault="0098206D" w:rsidP="00D17C36">
      <w:pPr>
        <w:spacing w:line="360" w:lineRule="auto"/>
        <w:ind w:firstLine="708"/>
        <w:jc w:val="center"/>
        <w:rPr>
          <w:rFonts w:ascii="Garamond" w:hAnsi="Garamond"/>
          <w:sz w:val="28"/>
          <w:szCs w:val="28"/>
        </w:rPr>
      </w:pPr>
      <w:r w:rsidRPr="008527FD">
        <w:rPr>
          <w:rFonts w:ascii="Garamond" w:hAnsi="Garamond"/>
          <w:sz w:val="28"/>
          <w:szCs w:val="28"/>
        </w:rPr>
        <w:t>Przedsiębiorstwo Gospodarki Komunalnej sp. z o.o. w Wiszni Małej</w:t>
      </w:r>
      <w:r>
        <w:rPr>
          <w:rFonts w:ascii="Garamond" w:hAnsi="Garamond"/>
          <w:sz w:val="28"/>
          <w:szCs w:val="28"/>
        </w:rPr>
        <w:t xml:space="preserve"> </w:t>
      </w:r>
      <w:r w:rsidRPr="008527FD">
        <w:rPr>
          <w:rFonts w:ascii="Garamond" w:hAnsi="Garamond"/>
          <w:sz w:val="28"/>
          <w:szCs w:val="28"/>
        </w:rPr>
        <w:t>z/s</w:t>
      </w:r>
      <w:r>
        <w:rPr>
          <w:rFonts w:ascii="Garamond" w:hAnsi="Garamond"/>
          <w:sz w:val="28"/>
          <w:szCs w:val="28"/>
        </w:rPr>
        <w:t xml:space="preserve"> </w:t>
      </w:r>
      <w:r w:rsidRPr="008527FD">
        <w:rPr>
          <w:rFonts w:ascii="Garamond" w:hAnsi="Garamond"/>
          <w:sz w:val="28"/>
          <w:szCs w:val="28"/>
        </w:rPr>
        <w:t>w</w:t>
      </w:r>
      <w:r>
        <w:rPr>
          <w:rFonts w:ascii="Garamond" w:hAnsi="Garamond"/>
          <w:sz w:val="28"/>
          <w:szCs w:val="28"/>
        </w:rPr>
        <w:t xml:space="preserve"> </w:t>
      </w:r>
      <w:r w:rsidRPr="008527FD">
        <w:rPr>
          <w:rFonts w:ascii="Garamond" w:hAnsi="Garamond"/>
          <w:sz w:val="28"/>
          <w:szCs w:val="28"/>
        </w:rPr>
        <w:t>Strzeszowie</w:t>
      </w:r>
      <w:r>
        <w:rPr>
          <w:rFonts w:ascii="Garamond" w:hAnsi="Garamond"/>
          <w:sz w:val="28"/>
          <w:szCs w:val="28"/>
        </w:rPr>
        <w:t xml:space="preserve"> przy u</w:t>
      </w:r>
      <w:r w:rsidRPr="008527FD">
        <w:rPr>
          <w:rFonts w:ascii="Garamond" w:hAnsi="Garamond"/>
          <w:sz w:val="28"/>
          <w:szCs w:val="28"/>
        </w:rPr>
        <w:t>l.</w:t>
      </w:r>
      <w:r>
        <w:rPr>
          <w:rFonts w:ascii="Garamond" w:hAnsi="Garamond"/>
          <w:sz w:val="28"/>
          <w:szCs w:val="28"/>
        </w:rPr>
        <w:t xml:space="preserve"> </w:t>
      </w:r>
      <w:r w:rsidRPr="008527FD">
        <w:rPr>
          <w:rFonts w:ascii="Garamond" w:hAnsi="Garamond"/>
          <w:sz w:val="28"/>
          <w:szCs w:val="28"/>
        </w:rPr>
        <w:t>Lipow</w:t>
      </w:r>
      <w:r>
        <w:rPr>
          <w:rFonts w:ascii="Garamond" w:hAnsi="Garamond"/>
          <w:sz w:val="28"/>
          <w:szCs w:val="28"/>
        </w:rPr>
        <w:t>ej</w:t>
      </w:r>
      <w:r w:rsidRPr="008527FD">
        <w:rPr>
          <w:rFonts w:ascii="Garamond" w:hAnsi="Garamond"/>
          <w:sz w:val="28"/>
          <w:szCs w:val="28"/>
        </w:rPr>
        <w:t xml:space="preserve"> 15</w:t>
      </w:r>
      <w:r>
        <w:rPr>
          <w:rFonts w:ascii="Garamond" w:hAnsi="Garamond"/>
          <w:sz w:val="28"/>
          <w:szCs w:val="28"/>
        </w:rPr>
        <w:t xml:space="preserve"> </w:t>
      </w:r>
      <w:r w:rsidRPr="008527FD">
        <w:rPr>
          <w:rFonts w:ascii="Garamond" w:hAnsi="Garamond"/>
          <w:sz w:val="28"/>
          <w:szCs w:val="28"/>
        </w:rPr>
        <w:t>informuje</w:t>
      </w:r>
      <w:r>
        <w:rPr>
          <w:rFonts w:ascii="Garamond" w:hAnsi="Garamond"/>
          <w:sz w:val="28"/>
          <w:szCs w:val="28"/>
        </w:rPr>
        <w:t xml:space="preserve"> </w:t>
      </w:r>
      <w:r w:rsidRPr="008527FD">
        <w:rPr>
          <w:rFonts w:ascii="Garamond" w:hAnsi="Garamond"/>
          <w:sz w:val="28"/>
          <w:szCs w:val="28"/>
        </w:rPr>
        <w:t>odbiorców</w:t>
      </w:r>
      <w:r>
        <w:rPr>
          <w:rFonts w:ascii="Garamond" w:hAnsi="Garamond"/>
          <w:sz w:val="28"/>
          <w:szCs w:val="28"/>
        </w:rPr>
        <w:t xml:space="preserve"> </w:t>
      </w:r>
      <w:r w:rsidRPr="008527FD">
        <w:rPr>
          <w:rFonts w:ascii="Garamond" w:hAnsi="Garamond"/>
          <w:sz w:val="28"/>
          <w:szCs w:val="28"/>
        </w:rPr>
        <w:t>wody</w:t>
      </w:r>
      <w:r>
        <w:rPr>
          <w:rFonts w:ascii="Garamond" w:hAnsi="Garamond"/>
          <w:sz w:val="28"/>
          <w:szCs w:val="28"/>
        </w:rPr>
        <w:t xml:space="preserve"> </w:t>
      </w:r>
      <w:r w:rsidRPr="008527FD">
        <w:rPr>
          <w:rFonts w:ascii="Garamond" w:hAnsi="Garamond"/>
          <w:sz w:val="28"/>
          <w:szCs w:val="28"/>
        </w:rPr>
        <w:t>w</w:t>
      </w:r>
      <w:r w:rsidR="00D17C36">
        <w:rPr>
          <w:rFonts w:ascii="Garamond" w:hAnsi="Garamond"/>
          <w:sz w:val="28"/>
          <w:szCs w:val="28"/>
        </w:rPr>
        <w:t xml:space="preserve"> miejscowości:</w:t>
      </w:r>
    </w:p>
    <w:p w14:paraId="02759ADC" w14:textId="77777777" w:rsidR="00722672" w:rsidRDefault="00722672" w:rsidP="00D17C36">
      <w:pPr>
        <w:spacing w:line="360" w:lineRule="auto"/>
        <w:ind w:firstLine="708"/>
        <w:jc w:val="center"/>
        <w:rPr>
          <w:rFonts w:ascii="Garamond" w:hAnsi="Garamond"/>
          <w:sz w:val="28"/>
          <w:szCs w:val="28"/>
        </w:rPr>
      </w:pPr>
    </w:p>
    <w:p w14:paraId="0C3DDE7B" w14:textId="752CFF59" w:rsidR="00982CBD" w:rsidRDefault="00E730EE" w:rsidP="00F0742A">
      <w:pPr>
        <w:spacing w:line="360" w:lineRule="auto"/>
        <w:jc w:val="center"/>
        <w:rPr>
          <w:rFonts w:ascii="Garamond" w:hAnsi="Garamond"/>
          <w:b/>
          <w:sz w:val="40"/>
          <w:szCs w:val="28"/>
        </w:rPr>
      </w:pPr>
      <w:r>
        <w:rPr>
          <w:rFonts w:ascii="Garamond" w:hAnsi="Garamond"/>
          <w:b/>
          <w:sz w:val="40"/>
          <w:szCs w:val="28"/>
        </w:rPr>
        <w:t>Szymanów</w:t>
      </w:r>
    </w:p>
    <w:p w14:paraId="059FA348" w14:textId="61286450" w:rsidR="0098206D" w:rsidRDefault="0098206D" w:rsidP="0098206D">
      <w:pPr>
        <w:spacing w:line="36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że w związku z </w:t>
      </w:r>
      <w:r w:rsidR="007E0FB5">
        <w:rPr>
          <w:rFonts w:ascii="Garamond" w:hAnsi="Garamond"/>
          <w:sz w:val="28"/>
          <w:szCs w:val="28"/>
        </w:rPr>
        <w:t>p</w:t>
      </w:r>
      <w:r w:rsidR="00E7679A">
        <w:rPr>
          <w:rFonts w:ascii="Garamond" w:hAnsi="Garamond"/>
          <w:sz w:val="28"/>
          <w:szCs w:val="28"/>
        </w:rPr>
        <w:t>racami na sieci wodociągowej</w:t>
      </w:r>
    </w:p>
    <w:p w14:paraId="5847A319" w14:textId="17FA8F4C" w:rsidR="0098206D" w:rsidRPr="005F70E2" w:rsidRDefault="00E1217E" w:rsidP="00957C6A">
      <w:pPr>
        <w:spacing w:line="360" w:lineRule="auto"/>
        <w:jc w:val="center"/>
        <w:rPr>
          <w:rFonts w:ascii="Garamond" w:hAnsi="Garamond"/>
          <w:b/>
          <w:sz w:val="32"/>
          <w:szCs w:val="36"/>
        </w:rPr>
      </w:pPr>
      <w:r>
        <w:rPr>
          <w:rFonts w:ascii="Garamond" w:hAnsi="Garamond"/>
          <w:b/>
          <w:sz w:val="32"/>
          <w:szCs w:val="36"/>
        </w:rPr>
        <w:t>w dni</w:t>
      </w:r>
      <w:r w:rsidR="00E730EE">
        <w:rPr>
          <w:rFonts w:ascii="Garamond" w:hAnsi="Garamond"/>
          <w:b/>
          <w:sz w:val="32"/>
          <w:szCs w:val="36"/>
        </w:rPr>
        <w:t>u</w:t>
      </w:r>
      <w:r w:rsidR="00B750DC">
        <w:rPr>
          <w:rFonts w:ascii="Garamond" w:hAnsi="Garamond"/>
          <w:b/>
          <w:sz w:val="32"/>
          <w:szCs w:val="36"/>
        </w:rPr>
        <w:t xml:space="preserve"> </w:t>
      </w:r>
      <w:r w:rsidR="002812DE">
        <w:rPr>
          <w:rFonts w:ascii="Garamond" w:hAnsi="Garamond"/>
          <w:b/>
          <w:sz w:val="32"/>
          <w:szCs w:val="36"/>
        </w:rPr>
        <w:t>05</w:t>
      </w:r>
      <w:r w:rsidR="007E0FB5">
        <w:rPr>
          <w:rFonts w:ascii="Garamond" w:hAnsi="Garamond"/>
          <w:b/>
          <w:sz w:val="32"/>
          <w:szCs w:val="36"/>
        </w:rPr>
        <w:t>.</w:t>
      </w:r>
      <w:r w:rsidR="00B750DC">
        <w:rPr>
          <w:rFonts w:ascii="Garamond" w:hAnsi="Garamond"/>
          <w:b/>
          <w:sz w:val="32"/>
          <w:szCs w:val="36"/>
        </w:rPr>
        <w:t>0</w:t>
      </w:r>
      <w:r w:rsidR="002812DE">
        <w:rPr>
          <w:rFonts w:ascii="Garamond" w:hAnsi="Garamond"/>
          <w:b/>
          <w:sz w:val="32"/>
          <w:szCs w:val="36"/>
        </w:rPr>
        <w:t>3</w:t>
      </w:r>
      <w:r w:rsidR="00F341D8">
        <w:rPr>
          <w:rFonts w:ascii="Garamond" w:hAnsi="Garamond"/>
          <w:b/>
          <w:sz w:val="32"/>
          <w:szCs w:val="36"/>
        </w:rPr>
        <w:t>.</w:t>
      </w:r>
      <w:r w:rsidR="00C01F11">
        <w:rPr>
          <w:rFonts w:ascii="Garamond" w:hAnsi="Garamond"/>
          <w:b/>
          <w:sz w:val="32"/>
          <w:szCs w:val="36"/>
        </w:rPr>
        <w:t>20</w:t>
      </w:r>
      <w:r w:rsidR="00B750DC">
        <w:rPr>
          <w:rFonts w:ascii="Garamond" w:hAnsi="Garamond"/>
          <w:b/>
          <w:sz w:val="32"/>
          <w:szCs w:val="36"/>
        </w:rPr>
        <w:t>20</w:t>
      </w:r>
      <w:r w:rsidR="0098206D" w:rsidRPr="00C85021">
        <w:rPr>
          <w:rFonts w:ascii="Garamond" w:hAnsi="Garamond"/>
          <w:b/>
          <w:sz w:val="32"/>
          <w:szCs w:val="36"/>
        </w:rPr>
        <w:t xml:space="preserve"> r.</w:t>
      </w:r>
    </w:p>
    <w:p w14:paraId="4F48DAC9" w14:textId="367373FF" w:rsidR="005F70E2" w:rsidRDefault="0098206D" w:rsidP="0098206D">
      <w:pPr>
        <w:spacing w:line="360" w:lineRule="auto"/>
        <w:jc w:val="center"/>
        <w:rPr>
          <w:rFonts w:ascii="Garamond" w:hAnsi="Garamond"/>
          <w:b/>
          <w:sz w:val="32"/>
          <w:szCs w:val="36"/>
        </w:rPr>
      </w:pPr>
      <w:r w:rsidRPr="00CA2983">
        <w:rPr>
          <w:rFonts w:ascii="Garamond" w:hAnsi="Garamond"/>
          <w:b/>
          <w:sz w:val="32"/>
          <w:szCs w:val="36"/>
        </w:rPr>
        <w:t xml:space="preserve">w godz. </w:t>
      </w:r>
      <w:r w:rsidR="00C55C5B">
        <w:rPr>
          <w:rFonts w:ascii="Garamond" w:hAnsi="Garamond"/>
          <w:b/>
          <w:sz w:val="32"/>
          <w:szCs w:val="36"/>
        </w:rPr>
        <w:t>o</w:t>
      </w:r>
      <w:r w:rsidRPr="00CA2983">
        <w:rPr>
          <w:rFonts w:ascii="Garamond" w:hAnsi="Garamond"/>
          <w:b/>
          <w:sz w:val="32"/>
          <w:szCs w:val="36"/>
        </w:rPr>
        <w:t>d</w:t>
      </w:r>
      <w:r w:rsidR="00F0742A">
        <w:rPr>
          <w:rFonts w:ascii="Garamond" w:hAnsi="Garamond"/>
          <w:b/>
          <w:sz w:val="32"/>
          <w:szCs w:val="36"/>
        </w:rPr>
        <w:t xml:space="preserve"> ok.</w:t>
      </w:r>
      <w:r w:rsidRPr="00CA2983">
        <w:rPr>
          <w:rFonts w:ascii="Garamond" w:hAnsi="Garamond"/>
          <w:b/>
          <w:sz w:val="32"/>
          <w:szCs w:val="36"/>
        </w:rPr>
        <w:t xml:space="preserve"> </w:t>
      </w:r>
      <w:r w:rsidR="00F53721">
        <w:rPr>
          <w:rFonts w:ascii="Garamond" w:hAnsi="Garamond"/>
          <w:b/>
          <w:sz w:val="32"/>
          <w:szCs w:val="36"/>
        </w:rPr>
        <w:t>0</w:t>
      </w:r>
      <w:r w:rsidR="007E0FB5">
        <w:rPr>
          <w:rFonts w:ascii="Garamond" w:hAnsi="Garamond"/>
          <w:b/>
          <w:sz w:val="32"/>
          <w:szCs w:val="36"/>
        </w:rPr>
        <w:t>8</w:t>
      </w:r>
      <w:r w:rsidR="00E1217E">
        <w:rPr>
          <w:rFonts w:ascii="Garamond" w:hAnsi="Garamond"/>
          <w:b/>
          <w:sz w:val="32"/>
          <w:szCs w:val="36"/>
        </w:rPr>
        <w:t>:</w:t>
      </w:r>
      <w:r w:rsidR="00E730EE">
        <w:rPr>
          <w:rFonts w:ascii="Garamond" w:hAnsi="Garamond"/>
          <w:b/>
          <w:sz w:val="32"/>
          <w:szCs w:val="36"/>
        </w:rPr>
        <w:t>0</w:t>
      </w:r>
      <w:r w:rsidR="00E1217E">
        <w:rPr>
          <w:rFonts w:ascii="Garamond" w:hAnsi="Garamond"/>
          <w:b/>
          <w:sz w:val="32"/>
          <w:szCs w:val="36"/>
        </w:rPr>
        <w:t xml:space="preserve">0 do </w:t>
      </w:r>
      <w:r w:rsidR="00F410D3">
        <w:rPr>
          <w:rFonts w:ascii="Garamond" w:hAnsi="Garamond"/>
          <w:b/>
          <w:sz w:val="32"/>
          <w:szCs w:val="36"/>
        </w:rPr>
        <w:t>1</w:t>
      </w:r>
      <w:r w:rsidR="004E2CBD">
        <w:rPr>
          <w:rFonts w:ascii="Garamond" w:hAnsi="Garamond"/>
          <w:b/>
          <w:sz w:val="32"/>
          <w:szCs w:val="36"/>
        </w:rPr>
        <w:t>3</w:t>
      </w:r>
      <w:r w:rsidR="00175B7B">
        <w:rPr>
          <w:rFonts w:ascii="Garamond" w:hAnsi="Garamond"/>
          <w:b/>
          <w:sz w:val="32"/>
          <w:szCs w:val="36"/>
        </w:rPr>
        <w:t>:00</w:t>
      </w:r>
    </w:p>
    <w:p w14:paraId="38FE2FA8" w14:textId="74C298E6" w:rsidR="0098206D" w:rsidRDefault="005F70E2" w:rsidP="0098206D">
      <w:pPr>
        <w:spacing w:line="360" w:lineRule="auto"/>
        <w:jc w:val="center"/>
        <w:rPr>
          <w:rFonts w:ascii="Garamond" w:hAnsi="Garamond"/>
          <w:b/>
          <w:sz w:val="36"/>
          <w:szCs w:val="36"/>
        </w:rPr>
      </w:pPr>
      <w:r w:rsidRPr="005F70E2">
        <w:rPr>
          <w:rFonts w:ascii="Garamond" w:hAnsi="Garamond"/>
          <w:b/>
          <w:sz w:val="36"/>
          <w:szCs w:val="36"/>
        </w:rPr>
        <w:t xml:space="preserve"> </w:t>
      </w:r>
      <w:r w:rsidRPr="00A413EF">
        <w:rPr>
          <w:rFonts w:ascii="Garamond" w:hAnsi="Garamond"/>
          <w:b/>
          <w:sz w:val="36"/>
          <w:szCs w:val="36"/>
        </w:rPr>
        <w:t>wystąpi przerwa w dostawie wody</w:t>
      </w:r>
    </w:p>
    <w:p w14:paraId="6870AB7C" w14:textId="456FB599" w:rsidR="00722672" w:rsidRDefault="00722672" w:rsidP="0098206D">
      <w:pPr>
        <w:spacing w:line="360" w:lineRule="auto"/>
        <w:jc w:val="center"/>
        <w:rPr>
          <w:rFonts w:ascii="Garamond" w:hAnsi="Garamond"/>
          <w:b/>
          <w:sz w:val="36"/>
          <w:szCs w:val="36"/>
        </w:rPr>
      </w:pPr>
    </w:p>
    <w:p w14:paraId="69968A97" w14:textId="77777777" w:rsidR="00722672" w:rsidRDefault="00722672" w:rsidP="0098206D">
      <w:pPr>
        <w:spacing w:line="360" w:lineRule="auto"/>
        <w:jc w:val="center"/>
        <w:rPr>
          <w:rFonts w:ascii="Garamond" w:hAnsi="Garamond"/>
          <w:b/>
          <w:sz w:val="36"/>
          <w:szCs w:val="36"/>
        </w:rPr>
      </w:pPr>
    </w:p>
    <w:p w14:paraId="0A770352" w14:textId="31BF5BAB" w:rsidR="0098206D" w:rsidRPr="008527FD" w:rsidRDefault="00F341D8" w:rsidP="0098206D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F341D8">
        <w:rPr>
          <w:rFonts w:ascii="Garamond" w:hAnsi="Garamond"/>
          <w:sz w:val="28"/>
          <w:szCs w:val="28"/>
        </w:rPr>
        <w:t>Jednocześnie zawiadamiamy, że czas przerwy w dostawie wody może ulec zmianie.</w:t>
      </w:r>
      <w:r w:rsidR="00DD508B">
        <w:rPr>
          <w:rFonts w:ascii="Garamond" w:hAnsi="Garamond"/>
          <w:sz w:val="28"/>
          <w:szCs w:val="28"/>
        </w:rPr>
        <w:t xml:space="preserve"> </w:t>
      </w:r>
    </w:p>
    <w:p w14:paraId="12C7189D" w14:textId="77777777" w:rsidR="0098206D" w:rsidRDefault="0098206D" w:rsidP="0098206D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Wszelkich informacji udzielamy pod numerem telefonu </w:t>
      </w:r>
      <w:r>
        <w:rPr>
          <w:rFonts w:ascii="Garamond" w:hAnsi="Garamond"/>
          <w:b/>
          <w:sz w:val="28"/>
          <w:szCs w:val="28"/>
        </w:rPr>
        <w:t>71 312 82 27.</w:t>
      </w:r>
    </w:p>
    <w:p w14:paraId="7B07FEDF" w14:textId="77777777" w:rsidR="0098206D" w:rsidRDefault="0098206D" w:rsidP="0098206D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14:paraId="5F3BECC3" w14:textId="014DDD36" w:rsidR="0098206D" w:rsidRPr="00771165" w:rsidRDefault="0098206D" w:rsidP="0098206D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8527FD">
        <w:rPr>
          <w:rFonts w:ascii="Garamond" w:hAnsi="Garamond"/>
          <w:sz w:val="28"/>
          <w:szCs w:val="28"/>
        </w:rPr>
        <w:t>Za utrudnienia przepraszamy.</w:t>
      </w:r>
    </w:p>
    <w:p w14:paraId="18F6E190" w14:textId="77777777" w:rsidR="0098206D" w:rsidRPr="008527FD" w:rsidRDefault="0098206D" w:rsidP="0098206D">
      <w:pPr>
        <w:tabs>
          <w:tab w:val="left" w:pos="1134"/>
        </w:tabs>
        <w:spacing w:line="360" w:lineRule="auto"/>
        <w:ind w:left="141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Przedsiębiorstwo Gospodarki Komunalnej</w:t>
      </w:r>
      <w:r>
        <w:rPr>
          <w:rFonts w:ascii="Garamond" w:hAnsi="Garamond"/>
          <w:sz w:val="28"/>
          <w:szCs w:val="28"/>
        </w:rPr>
        <w:br/>
        <w:t xml:space="preserve">                                                   Spółka z o.o. w Wiszni Małej</w:t>
      </w:r>
    </w:p>
    <w:p w14:paraId="3A106AE5" w14:textId="77777777" w:rsidR="00570032" w:rsidRDefault="00570032" w:rsidP="009762A7">
      <w:pPr>
        <w:spacing w:before="120" w:after="120"/>
        <w:contextualSpacing/>
        <w:rPr>
          <w:rFonts w:ascii="Arial" w:hAnsi="Arial" w:cs="Arial"/>
          <w:i/>
          <w:noProof/>
          <w:sz w:val="20"/>
          <w:szCs w:val="20"/>
          <w:lang w:eastAsia="pl-PL"/>
        </w:rPr>
      </w:pPr>
    </w:p>
    <w:p w14:paraId="520F0DBD" w14:textId="222632C7" w:rsidR="00BA4BEB" w:rsidRPr="00AF0F79" w:rsidRDefault="00BA4BEB" w:rsidP="009762A7">
      <w:pPr>
        <w:spacing w:before="120" w:after="120"/>
        <w:contextualSpacing/>
        <w:rPr>
          <w:rFonts w:ascii="Arial" w:hAnsi="Arial" w:cs="Arial"/>
          <w:i/>
          <w:noProof/>
          <w:sz w:val="20"/>
          <w:szCs w:val="20"/>
          <w:lang w:eastAsia="pl-PL"/>
        </w:rPr>
        <w:sectPr w:rsidR="00BA4BEB" w:rsidRPr="00AF0F79" w:rsidSect="00BA4BEB">
          <w:footerReference w:type="default" r:id="rId8"/>
          <w:headerReference w:type="first" r:id="rId9"/>
          <w:footerReference w:type="first" r:id="rId10"/>
          <w:pgSz w:w="12240" w:h="15840" w:code="1"/>
          <w:pgMar w:top="1417" w:right="1417" w:bottom="1276" w:left="1417" w:header="568" w:footer="680" w:gutter="0"/>
          <w:cols w:space="708"/>
          <w:titlePg/>
          <w:docGrid w:linePitch="360"/>
        </w:sectPr>
      </w:pPr>
    </w:p>
    <w:p w14:paraId="4EE56427" w14:textId="21F977F8" w:rsidR="00BA4BEB" w:rsidRPr="00BA4BEB" w:rsidRDefault="00BA4BEB" w:rsidP="00BA4BEB">
      <w:pPr>
        <w:tabs>
          <w:tab w:val="left" w:pos="5190"/>
        </w:tabs>
      </w:pPr>
    </w:p>
    <w:sectPr w:rsidR="00BA4BEB" w:rsidRPr="00BA4BEB" w:rsidSect="004C3675">
      <w:pgSz w:w="16838" w:h="11906" w:orient="landscape"/>
      <w:pgMar w:top="567" w:right="395" w:bottom="993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B2E19" w14:textId="77777777" w:rsidR="001406C6" w:rsidRDefault="001406C6" w:rsidP="00162BBC">
      <w:r>
        <w:separator/>
      </w:r>
    </w:p>
  </w:endnote>
  <w:endnote w:type="continuationSeparator" w:id="0">
    <w:p w14:paraId="57200F4A" w14:textId="77777777" w:rsidR="001406C6" w:rsidRDefault="001406C6" w:rsidP="0016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1AE01" w14:textId="77777777" w:rsidR="009762A7" w:rsidRPr="00440D80" w:rsidRDefault="009762A7" w:rsidP="009762A7">
    <w:pPr>
      <w:pStyle w:val="Nagwek"/>
      <w:pBdr>
        <w:bottom w:val="single" w:sz="6" w:space="0" w:color="auto"/>
      </w:pBdr>
      <w:rPr>
        <w:sz w:val="2"/>
        <w:szCs w:val="2"/>
      </w:rPr>
    </w:pPr>
  </w:p>
  <w:p w14:paraId="05DD5201" w14:textId="77777777" w:rsidR="009762A7" w:rsidRPr="00C058B8" w:rsidRDefault="009762A7" w:rsidP="009762A7">
    <w:pPr>
      <w:pStyle w:val="Stopka"/>
      <w:jc w:val="center"/>
      <w:rPr>
        <w:sz w:val="18"/>
      </w:rPr>
    </w:pPr>
    <w:r w:rsidRPr="00C058B8">
      <w:rPr>
        <w:rFonts w:cs="Arial"/>
        <w:sz w:val="14"/>
        <w:szCs w:val="18"/>
      </w:rPr>
      <w:t xml:space="preserve">NIP 915 179 01 86 </w:t>
    </w:r>
    <w:r w:rsidRPr="00C058B8">
      <w:rPr>
        <w:rFonts w:cs="Arial"/>
        <w:sz w:val="14"/>
        <w:szCs w:val="18"/>
      </w:rPr>
      <w:sym w:font="Symbol" w:char="F0D7"/>
    </w:r>
    <w:r w:rsidRPr="00C058B8">
      <w:rPr>
        <w:rFonts w:cs="Arial"/>
        <w:sz w:val="14"/>
        <w:szCs w:val="18"/>
      </w:rPr>
      <w:t xml:space="preserve"> REGON 022061639 </w:t>
    </w:r>
    <w:r w:rsidRPr="00C058B8">
      <w:rPr>
        <w:rFonts w:cs="Arial"/>
        <w:sz w:val="14"/>
        <w:szCs w:val="18"/>
      </w:rPr>
      <w:sym w:font="Symbol" w:char="F0D7"/>
    </w:r>
    <w:r w:rsidRPr="00C058B8">
      <w:rPr>
        <w:rFonts w:cs="Arial"/>
        <w:sz w:val="14"/>
        <w:szCs w:val="18"/>
      </w:rPr>
      <w:t xml:space="preserve"> KRS 0000465303</w:t>
    </w:r>
  </w:p>
  <w:p w14:paraId="169FAABC" w14:textId="77777777" w:rsidR="009762A7" w:rsidRPr="00C058B8" w:rsidRDefault="009762A7" w:rsidP="009762A7">
    <w:pPr>
      <w:pStyle w:val="Stopka"/>
      <w:jc w:val="center"/>
      <w:rPr>
        <w:rFonts w:cs="Arial"/>
        <w:sz w:val="14"/>
        <w:szCs w:val="18"/>
      </w:rPr>
    </w:pPr>
    <w:r w:rsidRPr="00C058B8">
      <w:rPr>
        <w:rFonts w:cs="Arial"/>
        <w:sz w:val="14"/>
        <w:szCs w:val="18"/>
      </w:rPr>
      <w:t>Sąd Rejonowy dla Wrocławia Fabrycznej we Wrocławiu IX Wydział Gospodarczy Krajowego Rejestru Sądowego</w:t>
    </w:r>
  </w:p>
  <w:p w14:paraId="0665B4E2" w14:textId="77777777" w:rsidR="009762A7" w:rsidRDefault="009762A7" w:rsidP="009762A7">
    <w:pPr>
      <w:pStyle w:val="Stopka"/>
      <w:jc w:val="center"/>
      <w:rPr>
        <w:rFonts w:cs="Arial"/>
        <w:sz w:val="14"/>
        <w:szCs w:val="18"/>
      </w:rPr>
    </w:pPr>
    <w:r w:rsidRPr="00C058B8">
      <w:rPr>
        <w:rFonts w:cs="Arial"/>
        <w:sz w:val="14"/>
        <w:szCs w:val="18"/>
      </w:rPr>
      <w:t xml:space="preserve">Wysokość kapitału </w:t>
    </w:r>
    <w:r w:rsidR="00C058B8">
      <w:rPr>
        <w:rFonts w:cs="Arial"/>
        <w:sz w:val="14"/>
        <w:szCs w:val="18"/>
      </w:rPr>
      <w:t>zakładowego: 27</w:t>
    </w:r>
    <w:r w:rsidRPr="00C058B8">
      <w:rPr>
        <w:rFonts w:cs="Arial"/>
        <w:sz w:val="14"/>
        <w:szCs w:val="18"/>
      </w:rPr>
      <w:t>.</w:t>
    </w:r>
    <w:r w:rsidR="00C058B8">
      <w:rPr>
        <w:rFonts w:cs="Arial"/>
        <w:sz w:val="14"/>
        <w:szCs w:val="18"/>
      </w:rPr>
      <w:t>403</w:t>
    </w:r>
    <w:r w:rsidRPr="00C058B8">
      <w:rPr>
        <w:rFonts w:cs="Arial"/>
        <w:sz w:val="14"/>
        <w:szCs w:val="18"/>
      </w:rPr>
      <w:t>.</w:t>
    </w:r>
    <w:r w:rsidR="00C058B8">
      <w:rPr>
        <w:rFonts w:cs="Arial"/>
        <w:sz w:val="14"/>
        <w:szCs w:val="18"/>
      </w:rPr>
      <w:t>5</w:t>
    </w:r>
    <w:r w:rsidRPr="00C058B8">
      <w:rPr>
        <w:rFonts w:cs="Arial"/>
        <w:sz w:val="14"/>
        <w:szCs w:val="18"/>
      </w:rPr>
      <w:t>00,00 zł.</w:t>
    </w:r>
  </w:p>
  <w:p w14:paraId="06D8F9A1" w14:textId="77777777" w:rsidR="00C058B8" w:rsidRPr="00C058B8" w:rsidRDefault="00C058B8" w:rsidP="009762A7">
    <w:pPr>
      <w:pStyle w:val="Stopka"/>
      <w:jc w:val="center"/>
      <w:rPr>
        <w:rFonts w:cs="Arial"/>
        <w:sz w:val="14"/>
        <w:szCs w:val="18"/>
      </w:rPr>
    </w:pPr>
    <w:r>
      <w:rPr>
        <w:rFonts w:cs="Arial"/>
        <w:sz w:val="14"/>
        <w:szCs w:val="18"/>
      </w:rPr>
      <w:t xml:space="preserve">e-mail: </w:t>
    </w:r>
    <w:hyperlink r:id="rId1" w:history="1">
      <w:r w:rsidRPr="00A54D30">
        <w:rPr>
          <w:rStyle w:val="Hipercze"/>
          <w:rFonts w:cs="Arial"/>
          <w:sz w:val="14"/>
          <w:szCs w:val="18"/>
        </w:rPr>
        <w:t>pgk@wiszniamala.pl</w:t>
      </w:r>
    </w:hyperlink>
    <w:r>
      <w:rPr>
        <w:rFonts w:cs="Arial"/>
        <w:sz w:val="14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37865" w14:textId="77777777" w:rsidR="004F34B4" w:rsidRDefault="004F34B4" w:rsidP="004F34B4">
    <w:pPr>
      <w:pStyle w:val="Stopka"/>
      <w:pBdr>
        <w:bottom w:val="single" w:sz="6" w:space="1" w:color="auto"/>
      </w:pBdr>
      <w:jc w:val="center"/>
      <w:rPr>
        <w:rFonts w:cs="Arial"/>
        <w:sz w:val="18"/>
        <w:szCs w:val="18"/>
      </w:rPr>
    </w:pPr>
  </w:p>
  <w:p w14:paraId="3BBE8F96" w14:textId="77777777" w:rsidR="004F34B4" w:rsidRPr="00C058B8" w:rsidRDefault="004F34B4" w:rsidP="004F34B4">
    <w:pPr>
      <w:pStyle w:val="Stopka"/>
      <w:jc w:val="center"/>
      <w:rPr>
        <w:sz w:val="18"/>
      </w:rPr>
    </w:pPr>
    <w:r w:rsidRPr="00C058B8">
      <w:rPr>
        <w:rFonts w:cs="Arial"/>
        <w:sz w:val="14"/>
        <w:szCs w:val="18"/>
      </w:rPr>
      <w:t xml:space="preserve">NIP 915 179 01 86 </w:t>
    </w:r>
    <w:r w:rsidRPr="00C058B8">
      <w:rPr>
        <w:rFonts w:cs="Arial"/>
        <w:sz w:val="14"/>
        <w:szCs w:val="18"/>
      </w:rPr>
      <w:sym w:font="Symbol" w:char="F0D7"/>
    </w:r>
    <w:r w:rsidRPr="00C058B8">
      <w:rPr>
        <w:rFonts w:cs="Arial"/>
        <w:sz w:val="14"/>
        <w:szCs w:val="18"/>
      </w:rPr>
      <w:t xml:space="preserve"> REGON 022061639 </w:t>
    </w:r>
    <w:r w:rsidRPr="00C058B8">
      <w:rPr>
        <w:rFonts w:cs="Arial"/>
        <w:sz w:val="14"/>
        <w:szCs w:val="18"/>
      </w:rPr>
      <w:sym w:font="Symbol" w:char="F0D7"/>
    </w:r>
    <w:r w:rsidRPr="00C058B8">
      <w:rPr>
        <w:rFonts w:cs="Arial"/>
        <w:sz w:val="14"/>
        <w:szCs w:val="18"/>
      </w:rPr>
      <w:t xml:space="preserve"> KRS 0000465303</w:t>
    </w:r>
  </w:p>
  <w:p w14:paraId="18973F9E" w14:textId="77777777" w:rsidR="004F34B4" w:rsidRPr="00C058B8" w:rsidRDefault="004F34B4" w:rsidP="004F34B4">
    <w:pPr>
      <w:pStyle w:val="Stopka"/>
      <w:jc w:val="center"/>
      <w:rPr>
        <w:rFonts w:cs="Arial"/>
        <w:sz w:val="14"/>
        <w:szCs w:val="18"/>
      </w:rPr>
    </w:pPr>
    <w:r w:rsidRPr="00C058B8">
      <w:rPr>
        <w:rFonts w:cs="Arial"/>
        <w:sz w:val="14"/>
        <w:szCs w:val="18"/>
      </w:rPr>
      <w:t>Sąd Rejonowy dla Wrocławia Fabrycznej we Wrocławiu IX Wydział Gospodarczy Krajowego Rejestru Sądowego</w:t>
    </w:r>
  </w:p>
  <w:p w14:paraId="7D7046DE" w14:textId="4C7C87B9" w:rsidR="004F34B4" w:rsidRDefault="004F34B4" w:rsidP="004F34B4">
    <w:pPr>
      <w:pStyle w:val="Stopka"/>
      <w:jc w:val="center"/>
      <w:rPr>
        <w:rFonts w:cs="Arial"/>
        <w:sz w:val="14"/>
        <w:szCs w:val="18"/>
      </w:rPr>
    </w:pPr>
    <w:r w:rsidRPr="00C058B8">
      <w:rPr>
        <w:rFonts w:cs="Arial"/>
        <w:sz w:val="14"/>
        <w:szCs w:val="18"/>
      </w:rPr>
      <w:t>W</w:t>
    </w:r>
    <w:r w:rsidR="00C058B8">
      <w:rPr>
        <w:rFonts w:cs="Arial"/>
        <w:sz w:val="14"/>
        <w:szCs w:val="18"/>
      </w:rPr>
      <w:t>ysok</w:t>
    </w:r>
    <w:r w:rsidR="00957C6A">
      <w:rPr>
        <w:rFonts w:cs="Arial"/>
        <w:sz w:val="14"/>
        <w:szCs w:val="18"/>
      </w:rPr>
      <w:t xml:space="preserve">ość kapitału zakładowego: </w:t>
    </w:r>
    <w:r w:rsidR="00F0742A" w:rsidRPr="00F0742A">
      <w:rPr>
        <w:rFonts w:cs="Arial"/>
        <w:sz w:val="14"/>
        <w:szCs w:val="18"/>
      </w:rPr>
      <w:t>3</w:t>
    </w:r>
    <w:r w:rsidR="004E2CBD">
      <w:rPr>
        <w:rFonts w:cs="Arial"/>
        <w:sz w:val="14"/>
        <w:szCs w:val="18"/>
      </w:rPr>
      <w:t>5 390</w:t>
    </w:r>
    <w:r w:rsidR="00F0742A" w:rsidRPr="00F0742A">
      <w:rPr>
        <w:rFonts w:cs="Arial"/>
        <w:sz w:val="14"/>
        <w:szCs w:val="18"/>
      </w:rPr>
      <w:t xml:space="preserve"> 500,00</w:t>
    </w:r>
    <w:r w:rsidRPr="00C058B8">
      <w:rPr>
        <w:rFonts w:cs="Arial"/>
        <w:sz w:val="14"/>
        <w:szCs w:val="18"/>
      </w:rPr>
      <w:t xml:space="preserve"> zł.</w:t>
    </w:r>
  </w:p>
  <w:p w14:paraId="575BB4DF" w14:textId="77777777" w:rsidR="00C058B8" w:rsidRPr="00C058B8" w:rsidRDefault="00C058B8" w:rsidP="004F34B4">
    <w:pPr>
      <w:pStyle w:val="Stopka"/>
      <w:jc w:val="center"/>
      <w:rPr>
        <w:rFonts w:cs="Arial"/>
        <w:sz w:val="14"/>
        <w:szCs w:val="18"/>
      </w:rPr>
    </w:pPr>
    <w:r>
      <w:rPr>
        <w:rFonts w:cs="Arial"/>
        <w:sz w:val="14"/>
        <w:szCs w:val="18"/>
      </w:rPr>
      <w:t xml:space="preserve">e-mail: </w:t>
    </w:r>
    <w:hyperlink r:id="rId1" w:history="1">
      <w:r w:rsidRPr="00A54D30">
        <w:rPr>
          <w:rStyle w:val="Hipercze"/>
          <w:rFonts w:cs="Arial"/>
          <w:sz w:val="14"/>
          <w:szCs w:val="18"/>
        </w:rPr>
        <w:t>pgk@wiszniamala.pl</w:t>
      </w:r>
    </w:hyperlink>
    <w:r>
      <w:rPr>
        <w:rFonts w:cs="Arial"/>
        <w:sz w:val="14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4A8A0" w14:textId="77777777" w:rsidR="001406C6" w:rsidRDefault="001406C6" w:rsidP="00162BBC">
      <w:r>
        <w:separator/>
      </w:r>
    </w:p>
  </w:footnote>
  <w:footnote w:type="continuationSeparator" w:id="0">
    <w:p w14:paraId="6E88F392" w14:textId="77777777" w:rsidR="001406C6" w:rsidRDefault="001406C6" w:rsidP="00162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1F82C" w14:textId="77777777" w:rsidR="004F34B4" w:rsidRPr="004B55DE" w:rsidRDefault="004F34B4" w:rsidP="004F34B4">
    <w:pPr>
      <w:pStyle w:val="Nagwek"/>
      <w:ind w:left="1701" w:firstLine="142"/>
      <w:rPr>
        <w:rFonts w:ascii="Arial" w:hAnsi="Arial" w:cs="Arial"/>
        <w:b/>
        <w:sz w:val="20"/>
        <w:szCs w:val="20"/>
      </w:rPr>
    </w:pPr>
    <w:r w:rsidRPr="004B55DE"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8752" behindDoc="0" locked="0" layoutInCell="1" allowOverlap="1" wp14:anchorId="05F95345" wp14:editId="48FC1FDC">
          <wp:simplePos x="0" y="0"/>
          <wp:positionH relativeFrom="column">
            <wp:posOffset>-426085</wp:posOffset>
          </wp:positionH>
          <wp:positionV relativeFrom="paragraph">
            <wp:posOffset>-27305</wp:posOffset>
          </wp:positionV>
          <wp:extent cx="1307847" cy="559709"/>
          <wp:effectExtent l="0" t="0" r="6985" b="0"/>
          <wp:wrapNone/>
          <wp:docPr id="3" name="Obraz 0" descr="PG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K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7847" cy="5597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B55DE">
      <w:rPr>
        <w:rStyle w:val="Pogrubienie"/>
        <w:rFonts w:ascii="Arial" w:hAnsi="Arial" w:cs="Arial"/>
        <w:color w:val="auto"/>
        <w:spacing w:val="6"/>
        <w:sz w:val="20"/>
        <w:szCs w:val="20"/>
      </w:rPr>
      <w:t xml:space="preserve">Przedsiębiorstwo Gospodarki Komunalnej Spółka z o. o. </w:t>
    </w:r>
    <w:r w:rsidRPr="004B55DE">
      <w:rPr>
        <w:rFonts w:ascii="Arial" w:hAnsi="Arial" w:cs="Arial"/>
        <w:b/>
        <w:sz w:val="20"/>
        <w:szCs w:val="20"/>
      </w:rPr>
      <w:t>w Wiszni Małej</w:t>
    </w:r>
  </w:p>
  <w:p w14:paraId="035A9272" w14:textId="77777777" w:rsidR="004F34B4" w:rsidRPr="004B55DE" w:rsidRDefault="004F34B4" w:rsidP="004F34B4">
    <w:pPr>
      <w:pStyle w:val="Nagwek"/>
      <w:ind w:left="1701" w:firstLine="142"/>
      <w:rPr>
        <w:rFonts w:ascii="Arial" w:hAnsi="Arial" w:cs="Arial"/>
        <w:b/>
        <w:sz w:val="20"/>
        <w:szCs w:val="20"/>
      </w:rPr>
    </w:pPr>
    <w:r w:rsidRPr="004B55DE">
      <w:rPr>
        <w:rFonts w:ascii="Arial" w:hAnsi="Arial" w:cs="Arial"/>
        <w:b/>
        <w:sz w:val="20"/>
        <w:szCs w:val="20"/>
      </w:rPr>
      <w:t>ul. Lipowa 15; Strzeszów; 55-114 Wisznia Mała</w:t>
    </w:r>
  </w:p>
  <w:p w14:paraId="44B0C674" w14:textId="77777777" w:rsidR="004F34B4" w:rsidRPr="004B55DE" w:rsidRDefault="004B55DE" w:rsidP="004F34B4">
    <w:pPr>
      <w:pStyle w:val="Stopka"/>
      <w:tabs>
        <w:tab w:val="clear" w:pos="4536"/>
        <w:tab w:val="left" w:pos="4111"/>
      </w:tabs>
      <w:ind w:left="1843" w:hanging="1417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</w:t>
    </w:r>
    <w:r w:rsidR="004F34B4" w:rsidRPr="004B55DE">
      <w:rPr>
        <w:rFonts w:ascii="Arial" w:hAnsi="Arial" w:cs="Arial"/>
        <w:b/>
        <w:sz w:val="20"/>
        <w:szCs w:val="20"/>
      </w:rPr>
      <w:t>tel. 71 312 82 27; fax 71 310 68 38; e-mail: pgk@wiszniamala.pl</w:t>
    </w:r>
  </w:p>
  <w:p w14:paraId="4CBA1BF8" w14:textId="77777777" w:rsidR="004F34B4" w:rsidRPr="00440D80" w:rsidRDefault="004F34B4" w:rsidP="004F34B4">
    <w:pPr>
      <w:pStyle w:val="Nagwek"/>
      <w:pBdr>
        <w:bottom w:val="single" w:sz="6" w:space="0" w:color="auto"/>
      </w:pBd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3D7"/>
    <w:multiLevelType w:val="hybridMultilevel"/>
    <w:tmpl w:val="14125C62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34466FD"/>
    <w:multiLevelType w:val="hybridMultilevel"/>
    <w:tmpl w:val="6BB694A8"/>
    <w:lvl w:ilvl="0" w:tplc="07409E3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A77FA8"/>
    <w:multiLevelType w:val="hybridMultilevel"/>
    <w:tmpl w:val="B2447094"/>
    <w:lvl w:ilvl="0" w:tplc="2CC27F0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552031"/>
    <w:multiLevelType w:val="hybridMultilevel"/>
    <w:tmpl w:val="5596D81A"/>
    <w:lvl w:ilvl="0" w:tplc="F57649E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156D7B"/>
    <w:multiLevelType w:val="hybridMultilevel"/>
    <w:tmpl w:val="28B4FC46"/>
    <w:lvl w:ilvl="0" w:tplc="594AEE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970FE"/>
    <w:multiLevelType w:val="hybridMultilevel"/>
    <w:tmpl w:val="28B4FC46"/>
    <w:lvl w:ilvl="0" w:tplc="594AEE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01176"/>
    <w:multiLevelType w:val="hybridMultilevel"/>
    <w:tmpl w:val="253A778E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0426B92"/>
    <w:multiLevelType w:val="hybridMultilevel"/>
    <w:tmpl w:val="D868B058"/>
    <w:lvl w:ilvl="0" w:tplc="ACC6CAB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9472CA"/>
    <w:multiLevelType w:val="hybridMultilevel"/>
    <w:tmpl w:val="16E01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9225D"/>
    <w:multiLevelType w:val="multilevel"/>
    <w:tmpl w:val="F2AE8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DE708D"/>
    <w:multiLevelType w:val="hybridMultilevel"/>
    <w:tmpl w:val="46A0F2A6"/>
    <w:lvl w:ilvl="0" w:tplc="9D2E7C84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120" w:hanging="360"/>
      </w:pPr>
    </w:lvl>
    <w:lvl w:ilvl="2" w:tplc="0415001B" w:tentative="1">
      <w:start w:val="1"/>
      <w:numFmt w:val="lowerRoman"/>
      <w:lvlText w:val="%3."/>
      <w:lvlJc w:val="right"/>
      <w:pPr>
        <w:ind w:left="600" w:hanging="180"/>
      </w:pPr>
    </w:lvl>
    <w:lvl w:ilvl="3" w:tplc="0415000F" w:tentative="1">
      <w:start w:val="1"/>
      <w:numFmt w:val="decimal"/>
      <w:lvlText w:val="%4."/>
      <w:lvlJc w:val="left"/>
      <w:pPr>
        <w:ind w:left="1320" w:hanging="360"/>
      </w:pPr>
    </w:lvl>
    <w:lvl w:ilvl="4" w:tplc="04150019" w:tentative="1">
      <w:start w:val="1"/>
      <w:numFmt w:val="lowerLetter"/>
      <w:lvlText w:val="%5."/>
      <w:lvlJc w:val="left"/>
      <w:pPr>
        <w:ind w:left="2040" w:hanging="360"/>
      </w:pPr>
    </w:lvl>
    <w:lvl w:ilvl="5" w:tplc="0415001B" w:tentative="1">
      <w:start w:val="1"/>
      <w:numFmt w:val="lowerRoman"/>
      <w:lvlText w:val="%6."/>
      <w:lvlJc w:val="right"/>
      <w:pPr>
        <w:ind w:left="2760" w:hanging="180"/>
      </w:pPr>
    </w:lvl>
    <w:lvl w:ilvl="6" w:tplc="0415000F" w:tentative="1">
      <w:start w:val="1"/>
      <w:numFmt w:val="decimal"/>
      <w:lvlText w:val="%7."/>
      <w:lvlJc w:val="left"/>
      <w:pPr>
        <w:ind w:left="3480" w:hanging="360"/>
      </w:pPr>
    </w:lvl>
    <w:lvl w:ilvl="7" w:tplc="04150019" w:tentative="1">
      <w:start w:val="1"/>
      <w:numFmt w:val="lowerLetter"/>
      <w:lvlText w:val="%8."/>
      <w:lvlJc w:val="left"/>
      <w:pPr>
        <w:ind w:left="4200" w:hanging="360"/>
      </w:pPr>
    </w:lvl>
    <w:lvl w:ilvl="8" w:tplc="0415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11" w15:restartNumberingAfterBreak="0">
    <w:nsid w:val="1F3E4BBE"/>
    <w:multiLevelType w:val="hybridMultilevel"/>
    <w:tmpl w:val="C61E1724"/>
    <w:lvl w:ilvl="0" w:tplc="23F019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47260A"/>
    <w:multiLevelType w:val="hybridMultilevel"/>
    <w:tmpl w:val="EE52739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51481B"/>
    <w:multiLevelType w:val="hybridMultilevel"/>
    <w:tmpl w:val="707CC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E6E67"/>
    <w:multiLevelType w:val="hybridMultilevel"/>
    <w:tmpl w:val="2C5C46AA"/>
    <w:lvl w:ilvl="0" w:tplc="C860A31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75F22B9"/>
    <w:multiLevelType w:val="hybridMultilevel"/>
    <w:tmpl w:val="253A778E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D990ADF"/>
    <w:multiLevelType w:val="hybridMultilevel"/>
    <w:tmpl w:val="066250E4"/>
    <w:lvl w:ilvl="0" w:tplc="D4208CD2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E59D5"/>
    <w:multiLevelType w:val="hybridMultilevel"/>
    <w:tmpl w:val="164CC4DC"/>
    <w:lvl w:ilvl="0" w:tplc="BFE2D14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80B3244"/>
    <w:multiLevelType w:val="hybridMultilevel"/>
    <w:tmpl w:val="708AE16A"/>
    <w:lvl w:ilvl="0" w:tplc="D39C8B8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8C35E8C"/>
    <w:multiLevelType w:val="hybridMultilevel"/>
    <w:tmpl w:val="62720DC2"/>
    <w:lvl w:ilvl="0" w:tplc="248C5FC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9A22D89"/>
    <w:multiLevelType w:val="hybridMultilevel"/>
    <w:tmpl w:val="56DC9684"/>
    <w:lvl w:ilvl="0" w:tplc="A1D62A9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7114C"/>
    <w:multiLevelType w:val="hybridMultilevel"/>
    <w:tmpl w:val="8BCA50B2"/>
    <w:lvl w:ilvl="0" w:tplc="09BEF932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 w15:restartNumberingAfterBreak="0">
    <w:nsid w:val="41594429"/>
    <w:multiLevelType w:val="hybridMultilevel"/>
    <w:tmpl w:val="D0CCB736"/>
    <w:lvl w:ilvl="0" w:tplc="17800B5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9B3190C"/>
    <w:multiLevelType w:val="hybridMultilevel"/>
    <w:tmpl w:val="DEAE6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31CB"/>
    <w:multiLevelType w:val="hybridMultilevel"/>
    <w:tmpl w:val="E3B4245E"/>
    <w:lvl w:ilvl="0" w:tplc="962A52D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D074DF5"/>
    <w:multiLevelType w:val="hybridMultilevel"/>
    <w:tmpl w:val="79CAD978"/>
    <w:lvl w:ilvl="0" w:tplc="248C5FC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91EF9"/>
    <w:multiLevelType w:val="hybridMultilevel"/>
    <w:tmpl w:val="65B2C620"/>
    <w:lvl w:ilvl="0" w:tplc="B576060E">
      <w:start w:val="2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A5176"/>
    <w:multiLevelType w:val="hybridMultilevel"/>
    <w:tmpl w:val="1C66DB42"/>
    <w:lvl w:ilvl="0" w:tplc="3730993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E84492"/>
    <w:multiLevelType w:val="hybridMultilevel"/>
    <w:tmpl w:val="C28601FC"/>
    <w:lvl w:ilvl="0" w:tplc="B9B03F74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76E3B"/>
    <w:multiLevelType w:val="hybridMultilevel"/>
    <w:tmpl w:val="51220B14"/>
    <w:lvl w:ilvl="0" w:tplc="2DAA1FEA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51195"/>
    <w:multiLevelType w:val="hybridMultilevel"/>
    <w:tmpl w:val="642C87CE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 w15:restartNumberingAfterBreak="0">
    <w:nsid w:val="67A034EF"/>
    <w:multiLevelType w:val="hybridMultilevel"/>
    <w:tmpl w:val="AAB4515C"/>
    <w:lvl w:ilvl="0" w:tplc="A0FEBAA4">
      <w:start w:val="2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2" w15:restartNumberingAfterBreak="0">
    <w:nsid w:val="68C775DB"/>
    <w:multiLevelType w:val="multilevel"/>
    <w:tmpl w:val="D3C6E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9890025"/>
    <w:multiLevelType w:val="hybridMultilevel"/>
    <w:tmpl w:val="A77CC4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031EF2"/>
    <w:multiLevelType w:val="hybridMultilevel"/>
    <w:tmpl w:val="D834E4B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01A729F"/>
    <w:multiLevelType w:val="hybridMultilevel"/>
    <w:tmpl w:val="B2447094"/>
    <w:lvl w:ilvl="0" w:tplc="2CC27F0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3B170C"/>
    <w:multiLevelType w:val="hybridMultilevel"/>
    <w:tmpl w:val="253A778E"/>
    <w:lvl w:ilvl="0" w:tplc="04150011">
      <w:start w:val="1"/>
      <w:numFmt w:val="decimal"/>
      <w:lvlText w:val="%1)"/>
      <w:lvlJc w:val="left"/>
      <w:pPr>
        <w:ind w:left="852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35"/>
  </w:num>
  <w:num w:numId="6">
    <w:abstractNumId w:val="26"/>
  </w:num>
  <w:num w:numId="7">
    <w:abstractNumId w:val="27"/>
  </w:num>
  <w:num w:numId="8">
    <w:abstractNumId w:val="9"/>
  </w:num>
  <w:num w:numId="9">
    <w:abstractNumId w:val="2"/>
  </w:num>
  <w:num w:numId="10">
    <w:abstractNumId w:val="14"/>
  </w:num>
  <w:num w:numId="11">
    <w:abstractNumId w:val="34"/>
  </w:num>
  <w:num w:numId="12">
    <w:abstractNumId w:val="21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0"/>
  </w:num>
  <w:num w:numId="17">
    <w:abstractNumId w:val="13"/>
  </w:num>
  <w:num w:numId="18">
    <w:abstractNumId w:val="1"/>
  </w:num>
  <w:num w:numId="19">
    <w:abstractNumId w:val="21"/>
  </w:num>
  <w:num w:numId="20">
    <w:abstractNumId w:val="10"/>
  </w:num>
  <w:num w:numId="21">
    <w:abstractNumId w:val="12"/>
  </w:num>
  <w:num w:numId="22">
    <w:abstractNumId w:val="16"/>
  </w:num>
  <w:num w:numId="23">
    <w:abstractNumId w:val="20"/>
  </w:num>
  <w:num w:numId="24">
    <w:abstractNumId w:val="18"/>
  </w:num>
  <w:num w:numId="25">
    <w:abstractNumId w:val="11"/>
  </w:num>
  <w:num w:numId="26">
    <w:abstractNumId w:val="6"/>
  </w:num>
  <w:num w:numId="27">
    <w:abstractNumId w:val="31"/>
  </w:num>
  <w:num w:numId="28">
    <w:abstractNumId w:val="33"/>
  </w:num>
  <w:num w:numId="2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</w:num>
  <w:num w:numId="31">
    <w:abstractNumId w:val="0"/>
  </w:num>
  <w:num w:numId="32">
    <w:abstractNumId w:val="5"/>
  </w:num>
  <w:num w:numId="33">
    <w:abstractNumId w:val="19"/>
  </w:num>
  <w:num w:numId="34">
    <w:abstractNumId w:val="25"/>
  </w:num>
  <w:num w:numId="35">
    <w:abstractNumId w:val="4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4"/>
  </w:num>
  <w:num w:numId="41">
    <w:abstractNumId w:val="3"/>
  </w:num>
  <w:num w:numId="42">
    <w:abstractNumId w:val="29"/>
  </w:num>
  <w:num w:numId="43">
    <w:abstractNumId w:val="23"/>
  </w:num>
  <w:num w:numId="4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F4D"/>
    <w:rsid w:val="00001444"/>
    <w:rsid w:val="000036B4"/>
    <w:rsid w:val="0001149B"/>
    <w:rsid w:val="00021578"/>
    <w:rsid w:val="00036F08"/>
    <w:rsid w:val="00037A56"/>
    <w:rsid w:val="00041D53"/>
    <w:rsid w:val="00046CF6"/>
    <w:rsid w:val="00057CEE"/>
    <w:rsid w:val="00063257"/>
    <w:rsid w:val="0006367E"/>
    <w:rsid w:val="0006419B"/>
    <w:rsid w:val="000654E6"/>
    <w:rsid w:val="000741B1"/>
    <w:rsid w:val="00074C83"/>
    <w:rsid w:val="00080314"/>
    <w:rsid w:val="000811E4"/>
    <w:rsid w:val="0008560B"/>
    <w:rsid w:val="00087DCA"/>
    <w:rsid w:val="000955BC"/>
    <w:rsid w:val="000A07C0"/>
    <w:rsid w:val="000A377B"/>
    <w:rsid w:val="000A6741"/>
    <w:rsid w:val="000A7F3A"/>
    <w:rsid w:val="000B108E"/>
    <w:rsid w:val="000B3461"/>
    <w:rsid w:val="000C0C81"/>
    <w:rsid w:val="000C2012"/>
    <w:rsid w:val="000C6670"/>
    <w:rsid w:val="000C7448"/>
    <w:rsid w:val="000D168D"/>
    <w:rsid w:val="000E68B6"/>
    <w:rsid w:val="000F2F4B"/>
    <w:rsid w:val="00103D7E"/>
    <w:rsid w:val="001101E3"/>
    <w:rsid w:val="00117C3B"/>
    <w:rsid w:val="00127C29"/>
    <w:rsid w:val="00127E0D"/>
    <w:rsid w:val="00130241"/>
    <w:rsid w:val="00132E08"/>
    <w:rsid w:val="00132F6F"/>
    <w:rsid w:val="001362DA"/>
    <w:rsid w:val="00136B8C"/>
    <w:rsid w:val="001406C6"/>
    <w:rsid w:val="00140B17"/>
    <w:rsid w:val="001416DF"/>
    <w:rsid w:val="00144B2A"/>
    <w:rsid w:val="001507A0"/>
    <w:rsid w:val="00150D48"/>
    <w:rsid w:val="00150D96"/>
    <w:rsid w:val="0015375B"/>
    <w:rsid w:val="00153D1E"/>
    <w:rsid w:val="0015720D"/>
    <w:rsid w:val="001626AE"/>
    <w:rsid w:val="00162B89"/>
    <w:rsid w:val="00162BBC"/>
    <w:rsid w:val="00166572"/>
    <w:rsid w:val="0016768F"/>
    <w:rsid w:val="001716C0"/>
    <w:rsid w:val="00171EA3"/>
    <w:rsid w:val="001721AD"/>
    <w:rsid w:val="001738AE"/>
    <w:rsid w:val="00175B7B"/>
    <w:rsid w:val="001768CF"/>
    <w:rsid w:val="001768D0"/>
    <w:rsid w:val="00195225"/>
    <w:rsid w:val="00196558"/>
    <w:rsid w:val="001A2770"/>
    <w:rsid w:val="001A28CC"/>
    <w:rsid w:val="001A4D8A"/>
    <w:rsid w:val="001A7AEF"/>
    <w:rsid w:val="001C37CC"/>
    <w:rsid w:val="001E260C"/>
    <w:rsid w:val="001E5284"/>
    <w:rsid w:val="001E6BF6"/>
    <w:rsid w:val="001F1308"/>
    <w:rsid w:val="001F2424"/>
    <w:rsid w:val="001F5BD2"/>
    <w:rsid w:val="00211AA8"/>
    <w:rsid w:val="00213AF3"/>
    <w:rsid w:val="00213EA6"/>
    <w:rsid w:val="002144DB"/>
    <w:rsid w:val="00214E8A"/>
    <w:rsid w:val="0022397B"/>
    <w:rsid w:val="00230398"/>
    <w:rsid w:val="002303E9"/>
    <w:rsid w:val="0025169B"/>
    <w:rsid w:val="00253177"/>
    <w:rsid w:val="00261697"/>
    <w:rsid w:val="00261823"/>
    <w:rsid w:val="00263373"/>
    <w:rsid w:val="00264236"/>
    <w:rsid w:val="002672CD"/>
    <w:rsid w:val="002674DE"/>
    <w:rsid w:val="00274040"/>
    <w:rsid w:val="00277612"/>
    <w:rsid w:val="002812DE"/>
    <w:rsid w:val="002952A4"/>
    <w:rsid w:val="00295634"/>
    <w:rsid w:val="00296051"/>
    <w:rsid w:val="002B1C89"/>
    <w:rsid w:val="002B6257"/>
    <w:rsid w:val="002B657A"/>
    <w:rsid w:val="002C59BE"/>
    <w:rsid w:val="002C5A6C"/>
    <w:rsid w:val="002C614E"/>
    <w:rsid w:val="002D0923"/>
    <w:rsid w:val="002F0966"/>
    <w:rsid w:val="002F2ADF"/>
    <w:rsid w:val="00300FC7"/>
    <w:rsid w:val="0030667A"/>
    <w:rsid w:val="003071A9"/>
    <w:rsid w:val="003071F2"/>
    <w:rsid w:val="0031032E"/>
    <w:rsid w:val="003119FD"/>
    <w:rsid w:val="0031234F"/>
    <w:rsid w:val="00312674"/>
    <w:rsid w:val="00312742"/>
    <w:rsid w:val="00317C78"/>
    <w:rsid w:val="00323D97"/>
    <w:rsid w:val="0033057F"/>
    <w:rsid w:val="003419C6"/>
    <w:rsid w:val="003518C9"/>
    <w:rsid w:val="003520AB"/>
    <w:rsid w:val="003534DB"/>
    <w:rsid w:val="00356A5A"/>
    <w:rsid w:val="00360C4F"/>
    <w:rsid w:val="003627E2"/>
    <w:rsid w:val="0036435F"/>
    <w:rsid w:val="00366D1D"/>
    <w:rsid w:val="00372906"/>
    <w:rsid w:val="00374E61"/>
    <w:rsid w:val="00375C8E"/>
    <w:rsid w:val="0038174A"/>
    <w:rsid w:val="00381F89"/>
    <w:rsid w:val="00383735"/>
    <w:rsid w:val="003953A2"/>
    <w:rsid w:val="003956A2"/>
    <w:rsid w:val="003A4290"/>
    <w:rsid w:val="003A7108"/>
    <w:rsid w:val="003B0553"/>
    <w:rsid w:val="003B11A8"/>
    <w:rsid w:val="003B4E0E"/>
    <w:rsid w:val="003C45A0"/>
    <w:rsid w:val="003C67FD"/>
    <w:rsid w:val="003D3DF6"/>
    <w:rsid w:val="003E20BF"/>
    <w:rsid w:val="003F6D46"/>
    <w:rsid w:val="00402771"/>
    <w:rsid w:val="00404DCF"/>
    <w:rsid w:val="00407C46"/>
    <w:rsid w:val="00407F04"/>
    <w:rsid w:val="00411A15"/>
    <w:rsid w:val="0042346B"/>
    <w:rsid w:val="00436FAC"/>
    <w:rsid w:val="00437EF1"/>
    <w:rsid w:val="00440D80"/>
    <w:rsid w:val="00442553"/>
    <w:rsid w:val="00442877"/>
    <w:rsid w:val="00465537"/>
    <w:rsid w:val="004660E2"/>
    <w:rsid w:val="00466BEB"/>
    <w:rsid w:val="00476ADE"/>
    <w:rsid w:val="004774E6"/>
    <w:rsid w:val="00480D3B"/>
    <w:rsid w:val="00481C6A"/>
    <w:rsid w:val="00483303"/>
    <w:rsid w:val="004849A6"/>
    <w:rsid w:val="00484BE2"/>
    <w:rsid w:val="004B02AF"/>
    <w:rsid w:val="004B40BC"/>
    <w:rsid w:val="004B55DE"/>
    <w:rsid w:val="004B564A"/>
    <w:rsid w:val="004B5E9D"/>
    <w:rsid w:val="004B70C1"/>
    <w:rsid w:val="004C00B4"/>
    <w:rsid w:val="004C3675"/>
    <w:rsid w:val="004C6E1F"/>
    <w:rsid w:val="004C7C43"/>
    <w:rsid w:val="004D3AA0"/>
    <w:rsid w:val="004E1DDE"/>
    <w:rsid w:val="004E2924"/>
    <w:rsid w:val="004E2CBD"/>
    <w:rsid w:val="004E3DCE"/>
    <w:rsid w:val="004E4C8C"/>
    <w:rsid w:val="004F14D1"/>
    <w:rsid w:val="004F34B4"/>
    <w:rsid w:val="00500C29"/>
    <w:rsid w:val="005010FC"/>
    <w:rsid w:val="0050712B"/>
    <w:rsid w:val="00515609"/>
    <w:rsid w:val="00516756"/>
    <w:rsid w:val="005277A6"/>
    <w:rsid w:val="0053134A"/>
    <w:rsid w:val="005434D0"/>
    <w:rsid w:val="0054666D"/>
    <w:rsid w:val="005468EB"/>
    <w:rsid w:val="0055695B"/>
    <w:rsid w:val="0056789A"/>
    <w:rsid w:val="00570032"/>
    <w:rsid w:val="00572414"/>
    <w:rsid w:val="00574D87"/>
    <w:rsid w:val="00574DB3"/>
    <w:rsid w:val="00577BFC"/>
    <w:rsid w:val="00581078"/>
    <w:rsid w:val="0059368D"/>
    <w:rsid w:val="00594EE7"/>
    <w:rsid w:val="005952C5"/>
    <w:rsid w:val="00595E59"/>
    <w:rsid w:val="0059633C"/>
    <w:rsid w:val="00596E73"/>
    <w:rsid w:val="00597B10"/>
    <w:rsid w:val="005A06DB"/>
    <w:rsid w:val="005A1C82"/>
    <w:rsid w:val="005A3B21"/>
    <w:rsid w:val="005A74C0"/>
    <w:rsid w:val="005A75E4"/>
    <w:rsid w:val="005B1138"/>
    <w:rsid w:val="005B2124"/>
    <w:rsid w:val="005B56B9"/>
    <w:rsid w:val="005C17F6"/>
    <w:rsid w:val="005C1A44"/>
    <w:rsid w:val="005C42AB"/>
    <w:rsid w:val="005D5EF1"/>
    <w:rsid w:val="005D65A4"/>
    <w:rsid w:val="005E0CD0"/>
    <w:rsid w:val="005E3E86"/>
    <w:rsid w:val="005E488F"/>
    <w:rsid w:val="005F60C4"/>
    <w:rsid w:val="005F70E2"/>
    <w:rsid w:val="00601904"/>
    <w:rsid w:val="00604B94"/>
    <w:rsid w:val="00606BCD"/>
    <w:rsid w:val="00614C3F"/>
    <w:rsid w:val="0061623B"/>
    <w:rsid w:val="006166CE"/>
    <w:rsid w:val="0061684C"/>
    <w:rsid w:val="0062371B"/>
    <w:rsid w:val="00626B13"/>
    <w:rsid w:val="0062780E"/>
    <w:rsid w:val="0063370C"/>
    <w:rsid w:val="00634535"/>
    <w:rsid w:val="00634C46"/>
    <w:rsid w:val="00635F86"/>
    <w:rsid w:val="0064110A"/>
    <w:rsid w:val="00645DE5"/>
    <w:rsid w:val="006462B2"/>
    <w:rsid w:val="0064786A"/>
    <w:rsid w:val="006500E4"/>
    <w:rsid w:val="006504EF"/>
    <w:rsid w:val="006538A0"/>
    <w:rsid w:val="00696E83"/>
    <w:rsid w:val="0069750D"/>
    <w:rsid w:val="006976ED"/>
    <w:rsid w:val="006B08A7"/>
    <w:rsid w:val="006B344C"/>
    <w:rsid w:val="006B3744"/>
    <w:rsid w:val="006B5FD1"/>
    <w:rsid w:val="006C7B92"/>
    <w:rsid w:val="006D2C49"/>
    <w:rsid w:val="006D46FE"/>
    <w:rsid w:val="006E50A3"/>
    <w:rsid w:val="006F0962"/>
    <w:rsid w:val="006F1646"/>
    <w:rsid w:val="006F164D"/>
    <w:rsid w:val="006F2BBF"/>
    <w:rsid w:val="006F5689"/>
    <w:rsid w:val="006F64C9"/>
    <w:rsid w:val="00706812"/>
    <w:rsid w:val="00712CCC"/>
    <w:rsid w:val="0071496F"/>
    <w:rsid w:val="00722672"/>
    <w:rsid w:val="00722D57"/>
    <w:rsid w:val="00725355"/>
    <w:rsid w:val="00725963"/>
    <w:rsid w:val="00732373"/>
    <w:rsid w:val="00737443"/>
    <w:rsid w:val="00741283"/>
    <w:rsid w:val="00742337"/>
    <w:rsid w:val="007508C7"/>
    <w:rsid w:val="00750C2A"/>
    <w:rsid w:val="00751FD8"/>
    <w:rsid w:val="0075643C"/>
    <w:rsid w:val="00762347"/>
    <w:rsid w:val="0077060E"/>
    <w:rsid w:val="00771165"/>
    <w:rsid w:val="00773D82"/>
    <w:rsid w:val="007814F1"/>
    <w:rsid w:val="00781C21"/>
    <w:rsid w:val="00782727"/>
    <w:rsid w:val="007853C4"/>
    <w:rsid w:val="00787590"/>
    <w:rsid w:val="0079027D"/>
    <w:rsid w:val="007A3F6A"/>
    <w:rsid w:val="007A5B0D"/>
    <w:rsid w:val="007B70FD"/>
    <w:rsid w:val="007C5D71"/>
    <w:rsid w:val="007D08D3"/>
    <w:rsid w:val="007D1F87"/>
    <w:rsid w:val="007D44EF"/>
    <w:rsid w:val="007D5CA5"/>
    <w:rsid w:val="007D74FB"/>
    <w:rsid w:val="007D7A20"/>
    <w:rsid w:val="007E0FB5"/>
    <w:rsid w:val="007E4B9A"/>
    <w:rsid w:val="007E64DB"/>
    <w:rsid w:val="007E6B5C"/>
    <w:rsid w:val="007F41DE"/>
    <w:rsid w:val="007F4419"/>
    <w:rsid w:val="007F77B8"/>
    <w:rsid w:val="00811FAE"/>
    <w:rsid w:val="00811FF2"/>
    <w:rsid w:val="008151FE"/>
    <w:rsid w:val="00815C7F"/>
    <w:rsid w:val="00816DF3"/>
    <w:rsid w:val="0081700F"/>
    <w:rsid w:val="008219B0"/>
    <w:rsid w:val="00824B92"/>
    <w:rsid w:val="00826144"/>
    <w:rsid w:val="00832F4D"/>
    <w:rsid w:val="00834A1A"/>
    <w:rsid w:val="0084480D"/>
    <w:rsid w:val="00844D54"/>
    <w:rsid w:val="008458B6"/>
    <w:rsid w:val="00856C51"/>
    <w:rsid w:val="00871967"/>
    <w:rsid w:val="00871DD5"/>
    <w:rsid w:val="008775CB"/>
    <w:rsid w:val="00882618"/>
    <w:rsid w:val="008837E8"/>
    <w:rsid w:val="008858F0"/>
    <w:rsid w:val="008923EF"/>
    <w:rsid w:val="00896F86"/>
    <w:rsid w:val="008A35F8"/>
    <w:rsid w:val="008C2C09"/>
    <w:rsid w:val="008C7DA7"/>
    <w:rsid w:val="008E05D5"/>
    <w:rsid w:val="008E3A6E"/>
    <w:rsid w:val="008E5DD4"/>
    <w:rsid w:val="008F2CDC"/>
    <w:rsid w:val="00901162"/>
    <w:rsid w:val="00902C8A"/>
    <w:rsid w:val="009038F0"/>
    <w:rsid w:val="0091752A"/>
    <w:rsid w:val="00920D63"/>
    <w:rsid w:val="00921B32"/>
    <w:rsid w:val="00922EF3"/>
    <w:rsid w:val="00932370"/>
    <w:rsid w:val="00935D7F"/>
    <w:rsid w:val="009467CC"/>
    <w:rsid w:val="00946833"/>
    <w:rsid w:val="009519B6"/>
    <w:rsid w:val="00957C6A"/>
    <w:rsid w:val="009637B3"/>
    <w:rsid w:val="00966CA4"/>
    <w:rsid w:val="0096779D"/>
    <w:rsid w:val="009762A7"/>
    <w:rsid w:val="0098206D"/>
    <w:rsid w:val="00982CBD"/>
    <w:rsid w:val="00985460"/>
    <w:rsid w:val="009854E9"/>
    <w:rsid w:val="00992C08"/>
    <w:rsid w:val="00992FE8"/>
    <w:rsid w:val="00993F6A"/>
    <w:rsid w:val="009A2474"/>
    <w:rsid w:val="009A2546"/>
    <w:rsid w:val="009A270B"/>
    <w:rsid w:val="009A2B73"/>
    <w:rsid w:val="009A3BD1"/>
    <w:rsid w:val="009A5C11"/>
    <w:rsid w:val="009B1B65"/>
    <w:rsid w:val="009B224A"/>
    <w:rsid w:val="009B4545"/>
    <w:rsid w:val="009C52B2"/>
    <w:rsid w:val="009C55EC"/>
    <w:rsid w:val="009E209E"/>
    <w:rsid w:val="009E4724"/>
    <w:rsid w:val="009E48E7"/>
    <w:rsid w:val="009F280B"/>
    <w:rsid w:val="009F66E5"/>
    <w:rsid w:val="00A06C9F"/>
    <w:rsid w:val="00A10F61"/>
    <w:rsid w:val="00A11D77"/>
    <w:rsid w:val="00A121AE"/>
    <w:rsid w:val="00A16485"/>
    <w:rsid w:val="00A17906"/>
    <w:rsid w:val="00A2396D"/>
    <w:rsid w:val="00A2658D"/>
    <w:rsid w:val="00A301A1"/>
    <w:rsid w:val="00A30296"/>
    <w:rsid w:val="00A34F52"/>
    <w:rsid w:val="00A40D8D"/>
    <w:rsid w:val="00A425EB"/>
    <w:rsid w:val="00A42751"/>
    <w:rsid w:val="00A45E54"/>
    <w:rsid w:val="00A52A7B"/>
    <w:rsid w:val="00A55833"/>
    <w:rsid w:val="00A70FE5"/>
    <w:rsid w:val="00A72B90"/>
    <w:rsid w:val="00A74F55"/>
    <w:rsid w:val="00A865F2"/>
    <w:rsid w:val="00A97999"/>
    <w:rsid w:val="00A97A14"/>
    <w:rsid w:val="00AB0908"/>
    <w:rsid w:val="00AC1116"/>
    <w:rsid w:val="00AC4075"/>
    <w:rsid w:val="00AD10C5"/>
    <w:rsid w:val="00AD7A70"/>
    <w:rsid w:val="00AE05C4"/>
    <w:rsid w:val="00AE7F05"/>
    <w:rsid w:val="00AF0F79"/>
    <w:rsid w:val="00B01B38"/>
    <w:rsid w:val="00B03C74"/>
    <w:rsid w:val="00B060AB"/>
    <w:rsid w:val="00B10701"/>
    <w:rsid w:val="00B11C6B"/>
    <w:rsid w:val="00B22241"/>
    <w:rsid w:val="00B22D8A"/>
    <w:rsid w:val="00B41BD7"/>
    <w:rsid w:val="00B471F5"/>
    <w:rsid w:val="00B5157E"/>
    <w:rsid w:val="00B5333B"/>
    <w:rsid w:val="00B61376"/>
    <w:rsid w:val="00B61A30"/>
    <w:rsid w:val="00B71174"/>
    <w:rsid w:val="00B750DC"/>
    <w:rsid w:val="00B75D38"/>
    <w:rsid w:val="00B7793A"/>
    <w:rsid w:val="00B83632"/>
    <w:rsid w:val="00B83736"/>
    <w:rsid w:val="00B961E9"/>
    <w:rsid w:val="00BA04CF"/>
    <w:rsid w:val="00BA3A3E"/>
    <w:rsid w:val="00BA4BEB"/>
    <w:rsid w:val="00BA4F95"/>
    <w:rsid w:val="00BA5679"/>
    <w:rsid w:val="00BB1FA3"/>
    <w:rsid w:val="00BB3B96"/>
    <w:rsid w:val="00BB4E61"/>
    <w:rsid w:val="00BB51C6"/>
    <w:rsid w:val="00BB51CF"/>
    <w:rsid w:val="00BB6A70"/>
    <w:rsid w:val="00BB6C2A"/>
    <w:rsid w:val="00BC0624"/>
    <w:rsid w:val="00BC0F60"/>
    <w:rsid w:val="00BC2DCF"/>
    <w:rsid w:val="00BC3B6C"/>
    <w:rsid w:val="00BC445B"/>
    <w:rsid w:val="00BC69F7"/>
    <w:rsid w:val="00BC6D16"/>
    <w:rsid w:val="00BD20A7"/>
    <w:rsid w:val="00BD214B"/>
    <w:rsid w:val="00BD321A"/>
    <w:rsid w:val="00BD4C17"/>
    <w:rsid w:val="00BD5A19"/>
    <w:rsid w:val="00BD69CE"/>
    <w:rsid w:val="00BE1E1F"/>
    <w:rsid w:val="00BE31EC"/>
    <w:rsid w:val="00BE7E0F"/>
    <w:rsid w:val="00BF3E83"/>
    <w:rsid w:val="00BF4618"/>
    <w:rsid w:val="00BF5916"/>
    <w:rsid w:val="00BF7915"/>
    <w:rsid w:val="00C015C6"/>
    <w:rsid w:val="00C01F11"/>
    <w:rsid w:val="00C058B8"/>
    <w:rsid w:val="00C1315E"/>
    <w:rsid w:val="00C14F72"/>
    <w:rsid w:val="00C169F8"/>
    <w:rsid w:val="00C22A93"/>
    <w:rsid w:val="00C31F98"/>
    <w:rsid w:val="00C33C38"/>
    <w:rsid w:val="00C355D3"/>
    <w:rsid w:val="00C436A7"/>
    <w:rsid w:val="00C55C5B"/>
    <w:rsid w:val="00C647F3"/>
    <w:rsid w:val="00C74F90"/>
    <w:rsid w:val="00C758BA"/>
    <w:rsid w:val="00C7708D"/>
    <w:rsid w:val="00C8135A"/>
    <w:rsid w:val="00C82A03"/>
    <w:rsid w:val="00C90B5D"/>
    <w:rsid w:val="00C90DC6"/>
    <w:rsid w:val="00CA22BF"/>
    <w:rsid w:val="00CB08B6"/>
    <w:rsid w:val="00CB1666"/>
    <w:rsid w:val="00CB190E"/>
    <w:rsid w:val="00CB57BF"/>
    <w:rsid w:val="00CB7CAD"/>
    <w:rsid w:val="00CC4047"/>
    <w:rsid w:val="00CC4D8D"/>
    <w:rsid w:val="00CD69B1"/>
    <w:rsid w:val="00CF15AF"/>
    <w:rsid w:val="00CF25EA"/>
    <w:rsid w:val="00D0242D"/>
    <w:rsid w:val="00D1089B"/>
    <w:rsid w:val="00D12221"/>
    <w:rsid w:val="00D15884"/>
    <w:rsid w:val="00D17C36"/>
    <w:rsid w:val="00D24B25"/>
    <w:rsid w:val="00D26129"/>
    <w:rsid w:val="00D27B4E"/>
    <w:rsid w:val="00D313FD"/>
    <w:rsid w:val="00D33890"/>
    <w:rsid w:val="00D374C9"/>
    <w:rsid w:val="00D41D1C"/>
    <w:rsid w:val="00D432F1"/>
    <w:rsid w:val="00D47518"/>
    <w:rsid w:val="00D47DDC"/>
    <w:rsid w:val="00D50D5C"/>
    <w:rsid w:val="00D52EE1"/>
    <w:rsid w:val="00D532F5"/>
    <w:rsid w:val="00D53F3F"/>
    <w:rsid w:val="00D606EA"/>
    <w:rsid w:val="00D65F90"/>
    <w:rsid w:val="00D7025D"/>
    <w:rsid w:val="00D75B20"/>
    <w:rsid w:val="00D77282"/>
    <w:rsid w:val="00D775DF"/>
    <w:rsid w:val="00D849C4"/>
    <w:rsid w:val="00D93E15"/>
    <w:rsid w:val="00D95A45"/>
    <w:rsid w:val="00D95BB5"/>
    <w:rsid w:val="00DA14AF"/>
    <w:rsid w:val="00DA1C1B"/>
    <w:rsid w:val="00DA2B49"/>
    <w:rsid w:val="00DA3757"/>
    <w:rsid w:val="00DA5944"/>
    <w:rsid w:val="00DB3B65"/>
    <w:rsid w:val="00DC2502"/>
    <w:rsid w:val="00DC410D"/>
    <w:rsid w:val="00DC60DE"/>
    <w:rsid w:val="00DC622F"/>
    <w:rsid w:val="00DC7A31"/>
    <w:rsid w:val="00DD508B"/>
    <w:rsid w:val="00DD7FF2"/>
    <w:rsid w:val="00DF0ED0"/>
    <w:rsid w:val="00DF1960"/>
    <w:rsid w:val="00DF4DD3"/>
    <w:rsid w:val="00DF6CAF"/>
    <w:rsid w:val="00DF7A9D"/>
    <w:rsid w:val="00E04007"/>
    <w:rsid w:val="00E049EE"/>
    <w:rsid w:val="00E106F2"/>
    <w:rsid w:val="00E11810"/>
    <w:rsid w:val="00E1187E"/>
    <w:rsid w:val="00E118DF"/>
    <w:rsid w:val="00E1217E"/>
    <w:rsid w:val="00E13A5E"/>
    <w:rsid w:val="00E17240"/>
    <w:rsid w:val="00E33BEB"/>
    <w:rsid w:val="00E37CC3"/>
    <w:rsid w:val="00E40C89"/>
    <w:rsid w:val="00E44D71"/>
    <w:rsid w:val="00E47759"/>
    <w:rsid w:val="00E501F8"/>
    <w:rsid w:val="00E66759"/>
    <w:rsid w:val="00E6695A"/>
    <w:rsid w:val="00E66BAB"/>
    <w:rsid w:val="00E70E1D"/>
    <w:rsid w:val="00E71B9D"/>
    <w:rsid w:val="00E71FB3"/>
    <w:rsid w:val="00E730EE"/>
    <w:rsid w:val="00E7425D"/>
    <w:rsid w:val="00E7679A"/>
    <w:rsid w:val="00E84952"/>
    <w:rsid w:val="00E8560F"/>
    <w:rsid w:val="00E870B2"/>
    <w:rsid w:val="00E97B05"/>
    <w:rsid w:val="00EA5990"/>
    <w:rsid w:val="00EA5DB8"/>
    <w:rsid w:val="00EC03F9"/>
    <w:rsid w:val="00EC67B6"/>
    <w:rsid w:val="00EC7258"/>
    <w:rsid w:val="00ED79F3"/>
    <w:rsid w:val="00EE5202"/>
    <w:rsid w:val="00EE782C"/>
    <w:rsid w:val="00EF1586"/>
    <w:rsid w:val="00EF490B"/>
    <w:rsid w:val="00F02CC7"/>
    <w:rsid w:val="00F0742A"/>
    <w:rsid w:val="00F0761F"/>
    <w:rsid w:val="00F164F9"/>
    <w:rsid w:val="00F22EAF"/>
    <w:rsid w:val="00F23626"/>
    <w:rsid w:val="00F341D8"/>
    <w:rsid w:val="00F3450A"/>
    <w:rsid w:val="00F410D3"/>
    <w:rsid w:val="00F445ED"/>
    <w:rsid w:val="00F451C9"/>
    <w:rsid w:val="00F451F8"/>
    <w:rsid w:val="00F47849"/>
    <w:rsid w:val="00F504E2"/>
    <w:rsid w:val="00F53721"/>
    <w:rsid w:val="00F575C4"/>
    <w:rsid w:val="00F60628"/>
    <w:rsid w:val="00F60DA0"/>
    <w:rsid w:val="00F60F14"/>
    <w:rsid w:val="00F63594"/>
    <w:rsid w:val="00F637D1"/>
    <w:rsid w:val="00F66E7B"/>
    <w:rsid w:val="00F67DA7"/>
    <w:rsid w:val="00F75048"/>
    <w:rsid w:val="00F86B98"/>
    <w:rsid w:val="00F908D0"/>
    <w:rsid w:val="00F9145D"/>
    <w:rsid w:val="00F9187D"/>
    <w:rsid w:val="00F91B96"/>
    <w:rsid w:val="00FA27A8"/>
    <w:rsid w:val="00FA4DD1"/>
    <w:rsid w:val="00FA5C54"/>
    <w:rsid w:val="00FB6206"/>
    <w:rsid w:val="00FB73DA"/>
    <w:rsid w:val="00FC0722"/>
    <w:rsid w:val="00FD2B65"/>
    <w:rsid w:val="00FD2BB5"/>
    <w:rsid w:val="00FD2CA6"/>
    <w:rsid w:val="00FD6246"/>
    <w:rsid w:val="00FD6632"/>
    <w:rsid w:val="00FE1D0C"/>
    <w:rsid w:val="00FE25B1"/>
    <w:rsid w:val="00FE36CA"/>
    <w:rsid w:val="00FE3D7B"/>
    <w:rsid w:val="00FE48EC"/>
    <w:rsid w:val="00FF0B46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673D0"/>
  <w15:docId w15:val="{783E1646-AAA8-48A9-8265-9682541B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820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2BB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62BBC"/>
  </w:style>
  <w:style w:type="paragraph" w:styleId="Stopka">
    <w:name w:val="footer"/>
    <w:basedOn w:val="Normalny"/>
    <w:link w:val="StopkaZnak"/>
    <w:uiPriority w:val="99"/>
    <w:unhideWhenUsed/>
    <w:rsid w:val="00162BB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62BBC"/>
  </w:style>
  <w:style w:type="paragraph" w:styleId="Tekstdymka">
    <w:name w:val="Balloon Text"/>
    <w:basedOn w:val="Normalny"/>
    <w:link w:val="TekstdymkaZnak"/>
    <w:uiPriority w:val="99"/>
    <w:semiHidden/>
    <w:unhideWhenUsed/>
    <w:rsid w:val="00162BB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B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62BBC"/>
    <w:rPr>
      <w:b/>
      <w:bCs/>
      <w:color w:val="333333"/>
    </w:rPr>
  </w:style>
  <w:style w:type="character" w:customStyle="1" w:styleId="Domylnaczcionkaakapitu1">
    <w:name w:val="Domyślna czcionka akapitu1"/>
    <w:rsid w:val="00162BBC"/>
  </w:style>
  <w:style w:type="paragraph" w:styleId="Akapitzlist">
    <w:name w:val="List Paragraph"/>
    <w:basedOn w:val="Normalny"/>
    <w:uiPriority w:val="99"/>
    <w:qFormat/>
    <w:rsid w:val="00D50D5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dnialista2akcent1">
    <w:name w:val="Medium List 2 Accent 1"/>
    <w:basedOn w:val="Standardowy"/>
    <w:uiPriority w:val="66"/>
    <w:rsid w:val="00596E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Podpis1">
    <w:name w:val="Podpis1"/>
    <w:basedOn w:val="Normalny"/>
    <w:rsid w:val="008A35F8"/>
    <w:pPr>
      <w:suppressLineNumbers/>
      <w:spacing w:before="120" w:after="120"/>
    </w:pPr>
    <w:rPr>
      <w:rFonts w:cs="Tahoma"/>
      <w:i/>
      <w:iCs/>
    </w:rPr>
  </w:style>
  <w:style w:type="character" w:styleId="Hipercze">
    <w:name w:val="Hyperlink"/>
    <w:basedOn w:val="Domylnaczcionkaakapitu"/>
    <w:uiPriority w:val="99"/>
    <w:unhideWhenUsed/>
    <w:rsid w:val="00C058B8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E71FB3"/>
    <w:pPr>
      <w:suppressAutoHyphens w:val="0"/>
      <w:spacing w:before="100" w:beforeAutospacing="1" w:after="100" w:afterAutospacing="1"/>
    </w:pPr>
    <w:rPr>
      <w:color w:val="555555"/>
      <w:lang w:eastAsia="pl-PL"/>
    </w:rPr>
  </w:style>
  <w:style w:type="character" w:customStyle="1" w:styleId="Nagwek2Znak">
    <w:name w:val="Nagłówek 2 Znak"/>
    <w:basedOn w:val="Domylnaczcionkaakapitu"/>
    <w:link w:val="Nagwek2"/>
    <w:rsid w:val="0098206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k@wiszniamala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gk@wiszniama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arunki,%20uzgodnienia%20projektu\SZKICE%20uzgodnien%20projekt&#243;w\4%20uzgodnienia%20projekt&#243;w\7%20kordas\PISMO%20FIRMOWE%20LOGO%20201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AF162-6CAB-404F-B3FF-FA42D601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LOGO 2014</Template>
  <TotalTime>1</TotalTime>
  <Pages>2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Krzysztof Cieślik</cp:lastModifiedBy>
  <cp:revision>2</cp:revision>
  <cp:lastPrinted>2020-03-04T06:07:00Z</cp:lastPrinted>
  <dcterms:created xsi:type="dcterms:W3CDTF">2020-03-04T13:23:00Z</dcterms:created>
  <dcterms:modified xsi:type="dcterms:W3CDTF">2020-03-04T13:23:00Z</dcterms:modified>
</cp:coreProperties>
</file>